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6B1C0" w14:textId="4DD1D9B4" w:rsidR="005979F6" w:rsidRPr="0053255D" w:rsidRDefault="00B00857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10EDCB" wp14:editId="10E4D6F1">
            <wp:simplePos x="0" y="0"/>
            <wp:positionH relativeFrom="column">
              <wp:posOffset>5098415</wp:posOffset>
            </wp:positionH>
            <wp:positionV relativeFrom="paragraph">
              <wp:posOffset>-595630</wp:posOffset>
            </wp:positionV>
            <wp:extent cx="1243330" cy="1213485"/>
            <wp:effectExtent l="0" t="0" r="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F6" w:rsidRPr="0053255D">
        <w:rPr>
          <w:lang w:val="en-US"/>
        </w:rPr>
        <w:t xml:space="preserve">SFB </w:t>
      </w:r>
      <w:proofErr w:type="spellStart"/>
      <w:r w:rsidR="005979F6" w:rsidRPr="0053255D">
        <w:rPr>
          <w:lang w:val="en-US"/>
        </w:rPr>
        <w:t>T</w:t>
      </w:r>
      <w:r w:rsidR="00D84E67" w:rsidRPr="0053255D">
        <w:rPr>
          <w:lang w:val="en-US"/>
        </w:rPr>
        <w:t>ransregio</w:t>
      </w:r>
      <w:proofErr w:type="spellEnd"/>
      <w:r w:rsidR="00D84E67" w:rsidRPr="0053255D">
        <w:rPr>
          <w:lang w:val="en-US"/>
        </w:rPr>
        <w:t xml:space="preserve"> </w:t>
      </w:r>
      <w:r w:rsidR="005979F6" w:rsidRPr="0053255D">
        <w:rPr>
          <w:lang w:val="en-US"/>
        </w:rPr>
        <w:t>156</w:t>
      </w:r>
    </w:p>
    <w:p w14:paraId="01A1BE52" w14:textId="3AAA924A" w:rsidR="005979F6" w:rsidRPr="001E7998" w:rsidRDefault="0085492B">
      <w:pPr>
        <w:rPr>
          <w:lang w:val="en-US"/>
        </w:rPr>
      </w:pPr>
      <w:r w:rsidRPr="001E7998">
        <w:rPr>
          <w:lang w:val="en-US"/>
        </w:rPr>
        <w:t>1</w:t>
      </w:r>
      <w:r w:rsidR="00577E3B">
        <w:rPr>
          <w:lang w:val="en-US"/>
        </w:rPr>
        <w:t>3</w:t>
      </w:r>
      <w:r w:rsidR="0053255D">
        <w:rPr>
          <w:lang w:val="en-US"/>
        </w:rPr>
        <w:t>th</w:t>
      </w:r>
      <w:r w:rsidRPr="001E7998">
        <w:rPr>
          <w:lang w:val="en-US"/>
        </w:rPr>
        <w:t xml:space="preserve"> </w:t>
      </w:r>
      <w:r w:rsidR="001E7998" w:rsidRPr="001E7998">
        <w:rPr>
          <w:lang w:val="en-US"/>
        </w:rPr>
        <w:t>Research S</w:t>
      </w:r>
      <w:r w:rsidR="00D84E67" w:rsidRPr="001E7998">
        <w:rPr>
          <w:lang w:val="en-US"/>
        </w:rPr>
        <w:t>eminar</w:t>
      </w:r>
    </w:p>
    <w:p w14:paraId="65139DF2" w14:textId="6E7B2B0F" w:rsidR="005979F6" w:rsidRPr="001E7998" w:rsidRDefault="001E7998">
      <w:pPr>
        <w:rPr>
          <w:lang w:val="en-US"/>
        </w:rPr>
      </w:pPr>
      <w:r w:rsidRPr="001E7998">
        <w:rPr>
          <w:lang w:val="en-US"/>
        </w:rPr>
        <w:t>Department of Dermatology</w:t>
      </w:r>
    </w:p>
    <w:p w14:paraId="30FCD4C4" w14:textId="02940AD2" w:rsidR="001E7998" w:rsidRPr="001E7998" w:rsidRDefault="001E7998">
      <w:pPr>
        <w:rPr>
          <w:lang w:val="en-US"/>
        </w:rPr>
      </w:pPr>
      <w:r w:rsidRPr="001E7998">
        <w:rPr>
          <w:lang w:val="en-US"/>
        </w:rPr>
        <w:t>University</w:t>
      </w:r>
      <w:r w:rsidR="00873FFC">
        <w:rPr>
          <w:lang w:val="en-US"/>
        </w:rPr>
        <w:t xml:space="preserve"> Hospital Heidelberg</w:t>
      </w:r>
    </w:p>
    <w:p w14:paraId="77F42CA8" w14:textId="2ABC7CF5" w:rsidR="007015C6" w:rsidRPr="0053255D" w:rsidRDefault="0085492B" w:rsidP="007015C6">
      <w:pPr>
        <w:rPr>
          <w:lang w:val="en-US"/>
        </w:rPr>
      </w:pPr>
      <w:r w:rsidRPr="0053255D">
        <w:rPr>
          <w:lang w:val="en-US"/>
        </w:rPr>
        <w:t>13.</w:t>
      </w:r>
      <w:r w:rsidR="00577E3B">
        <w:rPr>
          <w:lang w:val="en-US"/>
        </w:rPr>
        <w:t>10</w:t>
      </w:r>
      <w:r w:rsidRPr="0053255D">
        <w:rPr>
          <w:lang w:val="en-US"/>
        </w:rPr>
        <w:t>.20</w:t>
      </w:r>
      <w:r w:rsidR="00577E3B">
        <w:rPr>
          <w:lang w:val="en-US"/>
        </w:rPr>
        <w:t>21</w:t>
      </w:r>
    </w:p>
    <w:p w14:paraId="70DA53C0" w14:textId="77777777" w:rsidR="001E7998" w:rsidRPr="0053255D" w:rsidRDefault="001E7998" w:rsidP="007015C6">
      <w:pPr>
        <w:rPr>
          <w:lang w:val="en-US"/>
        </w:rPr>
      </w:pPr>
    </w:p>
    <w:p w14:paraId="3C9F4506" w14:textId="77777777" w:rsidR="005979F6" w:rsidRPr="0053255D" w:rsidRDefault="005979F6">
      <w:pPr>
        <w:rPr>
          <w:lang w:val="en-US"/>
        </w:rPr>
      </w:pPr>
    </w:p>
    <w:p w14:paraId="76B827E1" w14:textId="77777777" w:rsidR="005979F6" w:rsidRPr="0053255D" w:rsidRDefault="005979F6">
      <w:pPr>
        <w:rPr>
          <w:lang w:val="en-US"/>
        </w:rPr>
      </w:pPr>
    </w:p>
    <w:p w14:paraId="2484933D" w14:textId="6096A91E" w:rsidR="005979F6" w:rsidRPr="0053255D" w:rsidRDefault="001E7998" w:rsidP="005979F6">
      <w:pPr>
        <w:jc w:val="center"/>
        <w:rPr>
          <w:b/>
          <w:lang w:val="en-US"/>
        </w:rPr>
      </w:pPr>
      <w:r w:rsidRPr="0053255D">
        <w:rPr>
          <w:b/>
          <w:lang w:val="en-US"/>
        </w:rPr>
        <w:t>PROGRAM</w:t>
      </w:r>
    </w:p>
    <w:p w14:paraId="0D11574A" w14:textId="77777777" w:rsidR="005979F6" w:rsidRPr="0053255D" w:rsidRDefault="005979F6">
      <w:pPr>
        <w:rPr>
          <w:lang w:val="en-US"/>
        </w:rPr>
      </w:pPr>
    </w:p>
    <w:p w14:paraId="0EE2D2A6" w14:textId="77777777" w:rsidR="001E7998" w:rsidRPr="0053255D" w:rsidRDefault="001E7998">
      <w:pPr>
        <w:rPr>
          <w:lang w:val="en-US"/>
        </w:rPr>
      </w:pPr>
    </w:p>
    <w:p w14:paraId="5EC33F1E" w14:textId="77777777" w:rsidR="00D84E67" w:rsidRPr="0053255D" w:rsidRDefault="00D84E67">
      <w:pPr>
        <w:rPr>
          <w:lang w:val="en-US"/>
        </w:rPr>
      </w:pPr>
    </w:p>
    <w:p w14:paraId="118E5832" w14:textId="2B9288AA" w:rsidR="000B7FDC" w:rsidRPr="001E7998" w:rsidRDefault="00577E3B" w:rsidP="00D84E67">
      <w:pPr>
        <w:tabs>
          <w:tab w:val="left" w:pos="2552"/>
          <w:tab w:val="left" w:pos="2835"/>
          <w:tab w:val="left" w:pos="6237"/>
          <w:tab w:val="left" w:pos="6946"/>
        </w:tabs>
        <w:rPr>
          <w:lang w:val="en-US"/>
        </w:rPr>
      </w:pPr>
      <w:r>
        <w:rPr>
          <w:lang w:val="en-US"/>
        </w:rPr>
        <w:t>14</w:t>
      </w:r>
      <w:r w:rsidR="005979F6" w:rsidRPr="001E7998">
        <w:rPr>
          <w:lang w:val="en-US"/>
        </w:rPr>
        <w:t>:</w:t>
      </w:r>
      <w:r>
        <w:rPr>
          <w:lang w:val="en-US"/>
        </w:rPr>
        <w:t>30</w:t>
      </w:r>
      <w:r w:rsidR="005979F6" w:rsidRPr="001E7998">
        <w:rPr>
          <w:lang w:val="en-US"/>
        </w:rPr>
        <w:t xml:space="preserve"> </w:t>
      </w:r>
      <w:proofErr w:type="spellStart"/>
      <w:r w:rsidR="005D1541" w:rsidRPr="001E7998">
        <w:rPr>
          <w:lang w:val="en-US"/>
        </w:rPr>
        <w:t>Uhr</w:t>
      </w:r>
      <w:proofErr w:type="spellEnd"/>
      <w:r w:rsidR="00D84E67" w:rsidRPr="001E7998">
        <w:rPr>
          <w:lang w:val="en-US"/>
        </w:rPr>
        <w:tab/>
      </w:r>
      <w:r w:rsidR="001E7998" w:rsidRPr="001E7998">
        <w:rPr>
          <w:lang w:val="en-US"/>
        </w:rPr>
        <w:t>Welcome and introduction</w:t>
      </w:r>
      <w:r w:rsidR="00D84E67" w:rsidRPr="001E7998">
        <w:rPr>
          <w:lang w:val="en-US"/>
        </w:rPr>
        <w:br/>
        <w:t xml:space="preserve"> </w:t>
      </w:r>
      <w:r w:rsidR="00D84E67" w:rsidRPr="001E7998">
        <w:rPr>
          <w:lang w:val="en-US"/>
        </w:rPr>
        <w:tab/>
        <w:t>Prof</w:t>
      </w:r>
      <w:r w:rsidR="00310CF9" w:rsidRPr="001E7998">
        <w:rPr>
          <w:lang w:val="en-US"/>
        </w:rPr>
        <w:t>essor</w:t>
      </w:r>
      <w:r w:rsidR="00D84E67" w:rsidRPr="001E7998">
        <w:rPr>
          <w:lang w:val="en-US"/>
        </w:rPr>
        <w:t xml:space="preserve"> </w:t>
      </w:r>
      <w:r w:rsidR="00A64463">
        <w:rPr>
          <w:lang w:val="en-US"/>
        </w:rPr>
        <w:t xml:space="preserve">Dr. med. </w:t>
      </w:r>
      <w:r w:rsidR="00D84E67" w:rsidRPr="001E7998">
        <w:rPr>
          <w:lang w:val="en-US"/>
        </w:rPr>
        <w:t xml:space="preserve">Alexander </w:t>
      </w:r>
      <w:proofErr w:type="spellStart"/>
      <w:r w:rsidR="00D84E67" w:rsidRPr="001E7998">
        <w:rPr>
          <w:lang w:val="en-US"/>
        </w:rPr>
        <w:t>Enk</w:t>
      </w:r>
      <w:proofErr w:type="spellEnd"/>
    </w:p>
    <w:p w14:paraId="3CC6A2FF" w14:textId="2B67DB7E" w:rsidR="002A2AFB" w:rsidRPr="00873FFC" w:rsidRDefault="002A2AFB" w:rsidP="00D84E67">
      <w:pPr>
        <w:tabs>
          <w:tab w:val="left" w:pos="2552"/>
          <w:tab w:val="left" w:pos="2835"/>
          <w:tab w:val="left" w:pos="6237"/>
          <w:tab w:val="left" w:pos="6946"/>
        </w:tabs>
        <w:rPr>
          <w:lang w:val="en-US"/>
        </w:rPr>
      </w:pPr>
      <w:r w:rsidRPr="001E7998">
        <w:rPr>
          <w:lang w:val="en-US"/>
        </w:rPr>
        <w:tab/>
      </w:r>
      <w:r w:rsidRPr="00873FFC">
        <w:rPr>
          <w:lang w:val="en-US"/>
        </w:rPr>
        <w:t xml:space="preserve">Speaker </w:t>
      </w:r>
      <w:proofErr w:type="spellStart"/>
      <w:r w:rsidRPr="00873FFC">
        <w:rPr>
          <w:lang w:val="en-US"/>
        </w:rPr>
        <w:t>Transregio</w:t>
      </w:r>
      <w:proofErr w:type="spellEnd"/>
      <w:r w:rsidRPr="00873FFC">
        <w:rPr>
          <w:lang w:val="en-US"/>
        </w:rPr>
        <w:t xml:space="preserve"> 156</w:t>
      </w:r>
    </w:p>
    <w:p w14:paraId="7ACF4F7A" w14:textId="77777777" w:rsidR="000B7FDC" w:rsidRPr="00873FFC" w:rsidRDefault="000B7FDC" w:rsidP="005979F6">
      <w:pPr>
        <w:tabs>
          <w:tab w:val="left" w:pos="2552"/>
          <w:tab w:val="left" w:pos="2835"/>
          <w:tab w:val="left" w:pos="6237"/>
          <w:tab w:val="left" w:pos="6946"/>
        </w:tabs>
        <w:rPr>
          <w:lang w:val="en-US"/>
        </w:rPr>
      </w:pPr>
    </w:p>
    <w:p w14:paraId="6947C0DB" w14:textId="155EA711" w:rsidR="00392694" w:rsidRPr="00392694" w:rsidRDefault="00D84E67" w:rsidP="00392694">
      <w:pPr>
        <w:tabs>
          <w:tab w:val="left" w:pos="2552"/>
          <w:tab w:val="left" w:pos="2835"/>
          <w:tab w:val="left" w:pos="6237"/>
          <w:tab w:val="left" w:pos="6946"/>
        </w:tabs>
        <w:ind w:left="2"/>
        <w:rPr>
          <w:lang w:val="en-US"/>
        </w:rPr>
      </w:pPr>
      <w:r w:rsidRPr="00EB509A">
        <w:rPr>
          <w:lang w:val="en-US"/>
        </w:rPr>
        <w:t>1</w:t>
      </w:r>
      <w:r w:rsidR="00577E3B">
        <w:rPr>
          <w:lang w:val="en-US"/>
        </w:rPr>
        <w:t>4</w:t>
      </w:r>
      <w:r w:rsidRPr="00EB509A">
        <w:rPr>
          <w:lang w:val="en-US"/>
        </w:rPr>
        <w:t>:</w:t>
      </w:r>
      <w:r w:rsidR="00577E3B">
        <w:rPr>
          <w:lang w:val="en-US"/>
        </w:rPr>
        <w:t>40</w:t>
      </w:r>
      <w:r w:rsidR="000B7FDC" w:rsidRPr="00EB509A">
        <w:rPr>
          <w:lang w:val="en-US"/>
        </w:rPr>
        <w:t xml:space="preserve"> </w:t>
      </w:r>
      <w:proofErr w:type="spellStart"/>
      <w:r w:rsidR="000B7FDC" w:rsidRPr="00EB509A">
        <w:rPr>
          <w:lang w:val="en-US"/>
        </w:rPr>
        <w:t>Uhr</w:t>
      </w:r>
      <w:proofErr w:type="spellEnd"/>
      <w:r w:rsidR="000B7FDC" w:rsidRPr="00EB509A">
        <w:rPr>
          <w:lang w:val="en-US"/>
        </w:rPr>
        <w:tab/>
      </w:r>
      <w:r w:rsidR="00577E3B" w:rsidRPr="00577E3B">
        <w:rPr>
          <w:lang w:val="en-US"/>
        </w:rPr>
        <w:t>"Multiphoton and higher harmonic generation microscopy for</w:t>
      </w:r>
      <w:r w:rsidR="00577E3B">
        <w:rPr>
          <w:lang w:val="en-US"/>
        </w:rPr>
        <w:br/>
        <w:t xml:space="preserve"> </w:t>
      </w:r>
      <w:r w:rsidR="00577E3B">
        <w:rPr>
          <w:lang w:val="en-US"/>
        </w:rPr>
        <w:tab/>
      </w:r>
      <w:r w:rsidR="00577E3B" w:rsidRPr="00577E3B">
        <w:rPr>
          <w:lang w:val="en-US"/>
        </w:rPr>
        <w:t>visualizing cancer and immune cell dynamics in the skin"</w:t>
      </w:r>
      <w:r w:rsidR="003C28C6" w:rsidRPr="00EB509A">
        <w:rPr>
          <w:lang w:val="en-US"/>
        </w:rPr>
        <w:br/>
        <w:t xml:space="preserve"> </w:t>
      </w:r>
      <w:r w:rsidR="003C28C6" w:rsidRPr="00EB509A">
        <w:rPr>
          <w:lang w:val="en-US"/>
        </w:rPr>
        <w:tab/>
      </w:r>
      <w:r w:rsidR="00392694">
        <w:rPr>
          <w:lang w:val="en-US"/>
        </w:rPr>
        <w:t xml:space="preserve">Prof. Dr. </w:t>
      </w:r>
      <w:r w:rsidR="00392694" w:rsidRPr="00392694">
        <w:rPr>
          <w:lang w:val="en-US"/>
        </w:rPr>
        <w:t xml:space="preserve">Bettina </w:t>
      </w:r>
      <w:proofErr w:type="spellStart"/>
      <w:r w:rsidR="00392694" w:rsidRPr="00392694">
        <w:rPr>
          <w:lang w:val="en-US"/>
        </w:rPr>
        <w:t>Weigelin</w:t>
      </w:r>
      <w:proofErr w:type="spellEnd"/>
    </w:p>
    <w:p w14:paraId="00BE7751" w14:textId="77777777" w:rsidR="00392694" w:rsidRPr="00392694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US"/>
        </w:rPr>
      </w:pPr>
      <w:r w:rsidRPr="00392694">
        <w:rPr>
          <w:lang w:val="en-US"/>
        </w:rPr>
        <w:t>Multiscale Immunoimaging, Werner Siemens Imaging Center</w:t>
      </w:r>
    </w:p>
    <w:p w14:paraId="25F4052A" w14:textId="77777777" w:rsidR="00392694" w:rsidRPr="00392694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US"/>
        </w:rPr>
      </w:pPr>
      <w:r w:rsidRPr="00392694">
        <w:rPr>
          <w:lang w:val="en-US"/>
        </w:rPr>
        <w:t xml:space="preserve">Department for Preclinical Imaging and </w:t>
      </w:r>
      <w:proofErr w:type="spellStart"/>
      <w:r w:rsidRPr="00392694">
        <w:rPr>
          <w:lang w:val="en-US"/>
        </w:rPr>
        <w:t>Radiopharmacy</w:t>
      </w:r>
      <w:proofErr w:type="spellEnd"/>
    </w:p>
    <w:p w14:paraId="1D76F294" w14:textId="77777777" w:rsidR="00392694" w:rsidRPr="004027DF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US"/>
        </w:rPr>
      </w:pPr>
      <w:r w:rsidRPr="004027DF">
        <w:rPr>
          <w:lang w:val="en-US"/>
        </w:rPr>
        <w:t xml:space="preserve">Eberhard </w:t>
      </w:r>
      <w:proofErr w:type="spellStart"/>
      <w:r w:rsidRPr="004027DF">
        <w:rPr>
          <w:lang w:val="en-US"/>
        </w:rPr>
        <w:t>Karls</w:t>
      </w:r>
      <w:proofErr w:type="spellEnd"/>
      <w:r w:rsidRPr="004027DF">
        <w:rPr>
          <w:lang w:val="en-US"/>
        </w:rPr>
        <w:t xml:space="preserve"> University of </w:t>
      </w:r>
      <w:proofErr w:type="spellStart"/>
      <w:r w:rsidRPr="004027DF">
        <w:rPr>
          <w:lang w:val="en-US"/>
        </w:rPr>
        <w:t>Tübingen</w:t>
      </w:r>
      <w:proofErr w:type="spellEnd"/>
    </w:p>
    <w:p w14:paraId="1DD4A278" w14:textId="77777777" w:rsidR="005D1541" w:rsidRPr="004027DF" w:rsidRDefault="005D1541" w:rsidP="005979F6">
      <w:pPr>
        <w:tabs>
          <w:tab w:val="left" w:pos="2552"/>
          <w:tab w:val="left" w:pos="2835"/>
          <w:tab w:val="left" w:pos="6237"/>
          <w:tab w:val="left" w:pos="6946"/>
        </w:tabs>
        <w:rPr>
          <w:lang w:val="en-US"/>
        </w:rPr>
      </w:pPr>
    </w:p>
    <w:p w14:paraId="2EB7E041" w14:textId="77777777" w:rsidR="001E7998" w:rsidRPr="004027DF" w:rsidRDefault="001E7998" w:rsidP="005979F6">
      <w:pPr>
        <w:tabs>
          <w:tab w:val="left" w:pos="2552"/>
          <w:tab w:val="left" w:pos="2835"/>
          <w:tab w:val="left" w:pos="6237"/>
          <w:tab w:val="left" w:pos="6946"/>
        </w:tabs>
        <w:rPr>
          <w:lang w:val="en-US"/>
        </w:rPr>
      </w:pPr>
    </w:p>
    <w:p w14:paraId="04BBA3BE" w14:textId="6AA0F113" w:rsidR="001E7998" w:rsidRDefault="005D1541" w:rsidP="00774ACE">
      <w:pPr>
        <w:tabs>
          <w:tab w:val="left" w:pos="2552"/>
          <w:tab w:val="left" w:pos="2835"/>
          <w:tab w:val="left" w:pos="6237"/>
          <w:tab w:val="left" w:pos="6946"/>
        </w:tabs>
        <w:rPr>
          <w:lang w:val="en-US"/>
        </w:rPr>
      </w:pPr>
      <w:r w:rsidRPr="002A4EF1">
        <w:rPr>
          <w:lang w:val="en-US"/>
        </w:rPr>
        <w:t>1</w:t>
      </w:r>
      <w:r w:rsidR="00577E3B">
        <w:rPr>
          <w:lang w:val="en-US"/>
        </w:rPr>
        <w:t>5</w:t>
      </w:r>
      <w:r w:rsidR="0085492B">
        <w:rPr>
          <w:lang w:val="en-US"/>
        </w:rPr>
        <w:t>:</w:t>
      </w:r>
      <w:r w:rsidR="00577E3B">
        <w:rPr>
          <w:lang w:val="en-US"/>
        </w:rPr>
        <w:t>20</w:t>
      </w:r>
      <w:r w:rsidR="00D84E67" w:rsidRPr="002A4EF1">
        <w:rPr>
          <w:lang w:val="en-US"/>
        </w:rPr>
        <w:t xml:space="preserve"> </w:t>
      </w:r>
      <w:proofErr w:type="spellStart"/>
      <w:r w:rsidRPr="002A4EF1">
        <w:rPr>
          <w:lang w:val="en-US"/>
        </w:rPr>
        <w:t>Uhr</w:t>
      </w:r>
      <w:proofErr w:type="spellEnd"/>
      <w:r w:rsidR="005979F6" w:rsidRPr="002A4EF1">
        <w:rPr>
          <w:lang w:val="en-US"/>
        </w:rPr>
        <w:tab/>
      </w:r>
      <w:r w:rsidR="00392694" w:rsidRPr="00392694">
        <w:rPr>
          <w:lang w:val="en-US"/>
        </w:rPr>
        <w:t xml:space="preserve">„Identification of </w:t>
      </w:r>
      <w:r w:rsidR="004027DF">
        <w:rPr>
          <w:lang w:val="en-US"/>
        </w:rPr>
        <w:t>l</w:t>
      </w:r>
      <w:r w:rsidR="00392694" w:rsidRPr="00392694">
        <w:rPr>
          <w:lang w:val="en-US"/>
        </w:rPr>
        <w:t xml:space="preserve">ipid-buffering </w:t>
      </w:r>
      <w:r w:rsidR="004027DF">
        <w:rPr>
          <w:lang w:val="en-US"/>
        </w:rPr>
        <w:t>a</w:t>
      </w:r>
      <w:r w:rsidR="00392694" w:rsidRPr="00392694">
        <w:rPr>
          <w:lang w:val="en-US"/>
        </w:rPr>
        <w:t xml:space="preserve">dipose </w:t>
      </w:r>
      <w:r w:rsidR="004027DF">
        <w:rPr>
          <w:lang w:val="en-US"/>
        </w:rPr>
        <w:t>t</w:t>
      </w:r>
      <w:r w:rsidR="00392694" w:rsidRPr="00392694">
        <w:rPr>
          <w:lang w:val="en-US"/>
        </w:rPr>
        <w:t xml:space="preserve">issue </w:t>
      </w:r>
      <w:r w:rsidR="004027DF">
        <w:rPr>
          <w:lang w:val="en-US"/>
        </w:rPr>
        <w:t>m</w:t>
      </w:r>
      <w:r w:rsidR="00392694" w:rsidRPr="00392694">
        <w:rPr>
          <w:lang w:val="en-US"/>
        </w:rPr>
        <w:t>acrophages“</w:t>
      </w:r>
    </w:p>
    <w:p w14:paraId="05CF8ED4" w14:textId="77777777" w:rsidR="00392694" w:rsidRDefault="003C28C6" w:rsidP="00392694">
      <w:pPr>
        <w:tabs>
          <w:tab w:val="left" w:pos="2552"/>
          <w:tab w:val="left" w:pos="2835"/>
          <w:tab w:val="left" w:pos="6237"/>
          <w:tab w:val="left" w:pos="6946"/>
        </w:tabs>
      </w:pPr>
      <w:r w:rsidRPr="002A4EF1">
        <w:rPr>
          <w:lang w:val="en-US"/>
        </w:rPr>
        <w:t xml:space="preserve"> </w:t>
      </w:r>
      <w:r w:rsidRPr="002A4EF1">
        <w:rPr>
          <w:lang w:val="en-US"/>
        </w:rPr>
        <w:tab/>
      </w:r>
      <w:proofErr w:type="spellStart"/>
      <w:r w:rsidR="00392694">
        <w:t>Assoc</w:t>
      </w:r>
      <w:proofErr w:type="spellEnd"/>
      <w:r w:rsidR="00392694">
        <w:t>. Prof. PD Mag. Dr. Gernot Schabbauer</w:t>
      </w:r>
    </w:p>
    <w:p w14:paraId="06A7207A" w14:textId="77777777" w:rsidR="00392694" w:rsidRPr="00392694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GB"/>
        </w:rPr>
      </w:pPr>
      <w:r w:rsidRPr="00392694">
        <w:rPr>
          <w:lang w:val="en-GB"/>
        </w:rPr>
        <w:t>Department for Vascular Biology and Thrombosis Research</w:t>
      </w:r>
    </w:p>
    <w:p w14:paraId="5495AA68" w14:textId="77777777" w:rsidR="00392694" w:rsidRPr="00392694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GB"/>
        </w:rPr>
      </w:pPr>
      <w:proofErr w:type="spellStart"/>
      <w:r w:rsidRPr="00392694">
        <w:rPr>
          <w:lang w:val="en-GB"/>
        </w:rPr>
        <w:t>Center</w:t>
      </w:r>
      <w:proofErr w:type="spellEnd"/>
      <w:r w:rsidRPr="00392694">
        <w:rPr>
          <w:lang w:val="en-GB"/>
        </w:rPr>
        <w:t xml:space="preserve"> for Physiology and Pharmacology</w:t>
      </w:r>
    </w:p>
    <w:p w14:paraId="0CB73991" w14:textId="77777777" w:rsidR="00392694" w:rsidRPr="00392694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GB"/>
        </w:rPr>
      </w:pPr>
      <w:r w:rsidRPr="00392694">
        <w:rPr>
          <w:lang w:val="en-GB"/>
        </w:rPr>
        <w:t>Christian Doppler Laboratory for Arginine Metabolism in Rheumatoid Arthritis and Multiple Sclerosis</w:t>
      </w:r>
    </w:p>
    <w:p w14:paraId="6C2824B9" w14:textId="1BF7A715" w:rsidR="00392694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GB"/>
        </w:rPr>
      </w:pPr>
      <w:r w:rsidRPr="00392694">
        <w:rPr>
          <w:lang w:val="en-GB"/>
        </w:rPr>
        <w:t>Medical University of Vienna</w:t>
      </w:r>
    </w:p>
    <w:p w14:paraId="06D18FCC" w14:textId="2EF1B8A0" w:rsidR="00392694" w:rsidRPr="00392694" w:rsidRDefault="00392694" w:rsidP="00392694">
      <w:pPr>
        <w:tabs>
          <w:tab w:val="left" w:pos="2552"/>
          <w:tab w:val="left" w:pos="2835"/>
          <w:tab w:val="left" w:pos="6237"/>
          <w:tab w:val="left" w:pos="6946"/>
        </w:tabs>
        <w:ind w:left="2552"/>
        <w:rPr>
          <w:lang w:val="en-GB"/>
        </w:rPr>
      </w:pPr>
      <w:r>
        <w:rPr>
          <w:lang w:val="en-GB"/>
        </w:rPr>
        <w:t>Austria</w:t>
      </w:r>
    </w:p>
    <w:p w14:paraId="0A002CE8" w14:textId="6857D597" w:rsidR="00774ACE" w:rsidRDefault="00774ACE" w:rsidP="00B00857">
      <w:pPr>
        <w:tabs>
          <w:tab w:val="left" w:pos="2552"/>
          <w:tab w:val="left" w:pos="7230"/>
        </w:tabs>
        <w:ind w:left="708" w:hanging="708"/>
        <w:rPr>
          <w:lang w:val="en-US"/>
        </w:rPr>
      </w:pPr>
    </w:p>
    <w:p w14:paraId="0CA9F1CD" w14:textId="77777777" w:rsidR="00392694" w:rsidRPr="0053255D" w:rsidRDefault="00392694" w:rsidP="00B00857">
      <w:pPr>
        <w:tabs>
          <w:tab w:val="left" w:pos="2552"/>
          <w:tab w:val="left" w:pos="7230"/>
        </w:tabs>
        <w:ind w:left="708" w:hanging="708"/>
        <w:rPr>
          <w:lang w:val="en-US"/>
        </w:rPr>
      </w:pPr>
    </w:p>
    <w:p w14:paraId="11DD8AFA" w14:textId="04B45CF7" w:rsidR="00774ACE" w:rsidRPr="005038E0" w:rsidRDefault="005D1541" w:rsidP="00310CF9">
      <w:pPr>
        <w:tabs>
          <w:tab w:val="left" w:pos="2552"/>
          <w:tab w:val="left" w:pos="7230"/>
        </w:tabs>
        <w:rPr>
          <w:strike/>
          <w:lang w:val="en-US"/>
        </w:rPr>
      </w:pPr>
      <w:bookmarkStart w:id="0" w:name="_GoBack"/>
      <w:r w:rsidRPr="005038E0">
        <w:rPr>
          <w:strike/>
          <w:lang w:val="en-US"/>
        </w:rPr>
        <w:t>1</w:t>
      </w:r>
      <w:r w:rsidR="00577E3B" w:rsidRPr="005038E0">
        <w:rPr>
          <w:strike/>
          <w:lang w:val="en-US"/>
        </w:rPr>
        <w:t>6</w:t>
      </w:r>
      <w:r w:rsidR="005979F6" w:rsidRPr="005038E0">
        <w:rPr>
          <w:strike/>
          <w:lang w:val="en-US"/>
        </w:rPr>
        <w:t>:</w:t>
      </w:r>
      <w:r w:rsidR="00577E3B" w:rsidRPr="005038E0">
        <w:rPr>
          <w:strike/>
          <w:lang w:val="en-US"/>
        </w:rPr>
        <w:t>00</w:t>
      </w:r>
      <w:r w:rsidRPr="005038E0">
        <w:rPr>
          <w:strike/>
          <w:lang w:val="en-US"/>
        </w:rPr>
        <w:t xml:space="preserve"> </w:t>
      </w:r>
      <w:proofErr w:type="spellStart"/>
      <w:r w:rsidRPr="005038E0">
        <w:rPr>
          <w:strike/>
          <w:lang w:val="en-US"/>
        </w:rPr>
        <w:t>Uhr</w:t>
      </w:r>
      <w:proofErr w:type="spellEnd"/>
      <w:r w:rsidR="005979F6" w:rsidRPr="005038E0">
        <w:rPr>
          <w:strike/>
          <w:lang w:val="en-US"/>
        </w:rPr>
        <w:tab/>
      </w:r>
      <w:r w:rsidR="000D51FF" w:rsidRPr="005038E0">
        <w:rPr>
          <w:strike/>
          <w:lang w:val="en-US"/>
        </w:rPr>
        <w:t>"Emerging mast cell functions as initiators and orchestrators in</w:t>
      </w:r>
      <w:r w:rsidR="000D51FF" w:rsidRPr="005038E0">
        <w:rPr>
          <w:strike/>
          <w:lang w:val="en-US"/>
        </w:rPr>
        <w:br/>
        <w:t xml:space="preserve"> </w:t>
      </w:r>
      <w:r w:rsidR="000D51FF" w:rsidRPr="005038E0">
        <w:rPr>
          <w:strike/>
          <w:lang w:val="en-US"/>
        </w:rPr>
        <w:tab/>
        <w:t>skin inflammation"</w:t>
      </w:r>
    </w:p>
    <w:p w14:paraId="0A1DC057" w14:textId="594BFFCE" w:rsidR="00310CF9" w:rsidRPr="005038E0" w:rsidRDefault="00774ACE" w:rsidP="00310CF9">
      <w:pPr>
        <w:tabs>
          <w:tab w:val="left" w:pos="2552"/>
          <w:tab w:val="left" w:pos="7230"/>
        </w:tabs>
        <w:rPr>
          <w:strike/>
        </w:rPr>
      </w:pPr>
      <w:r w:rsidRPr="005038E0">
        <w:rPr>
          <w:strike/>
          <w:lang w:val="en-US"/>
        </w:rPr>
        <w:t xml:space="preserve"> </w:t>
      </w:r>
      <w:r w:rsidRPr="005038E0">
        <w:rPr>
          <w:strike/>
          <w:lang w:val="en-US"/>
        </w:rPr>
        <w:tab/>
      </w:r>
      <w:r w:rsidR="00310CF9" w:rsidRPr="005038E0">
        <w:rPr>
          <w:strike/>
        </w:rPr>
        <w:t xml:space="preserve">Professor </w:t>
      </w:r>
      <w:r w:rsidR="001E7998" w:rsidRPr="005038E0">
        <w:rPr>
          <w:strike/>
        </w:rPr>
        <w:t xml:space="preserve">Dr. </w:t>
      </w:r>
      <w:r w:rsidR="00392694" w:rsidRPr="005038E0">
        <w:rPr>
          <w:strike/>
        </w:rPr>
        <w:t>Anne Dudeck</w:t>
      </w:r>
    </w:p>
    <w:p w14:paraId="3DC54E11" w14:textId="77777777" w:rsidR="00392694" w:rsidRPr="005038E0" w:rsidRDefault="00310CF9" w:rsidP="00392694">
      <w:pPr>
        <w:tabs>
          <w:tab w:val="left" w:pos="2552"/>
          <w:tab w:val="left" w:pos="7230"/>
        </w:tabs>
        <w:rPr>
          <w:strike/>
        </w:rPr>
      </w:pPr>
      <w:r w:rsidRPr="005038E0">
        <w:rPr>
          <w:strike/>
        </w:rPr>
        <w:tab/>
      </w:r>
      <w:r w:rsidR="00392694" w:rsidRPr="005038E0">
        <w:rPr>
          <w:strike/>
        </w:rPr>
        <w:t>Institut für Molekulare und Klinische Immunologie</w:t>
      </w:r>
    </w:p>
    <w:p w14:paraId="5550B858" w14:textId="77777777" w:rsidR="00392694" w:rsidRPr="005038E0" w:rsidRDefault="00392694" w:rsidP="00392694">
      <w:pPr>
        <w:tabs>
          <w:tab w:val="left" w:pos="2552"/>
          <w:tab w:val="left" w:pos="7230"/>
        </w:tabs>
        <w:ind w:left="2552"/>
        <w:rPr>
          <w:strike/>
        </w:rPr>
      </w:pPr>
      <w:r w:rsidRPr="005038E0">
        <w:rPr>
          <w:strike/>
        </w:rPr>
        <w:t>Medizinische Fakultät</w:t>
      </w:r>
    </w:p>
    <w:p w14:paraId="54F765B9" w14:textId="0A44A9DF" w:rsidR="005D1541" w:rsidRPr="005038E0" w:rsidRDefault="00392694" w:rsidP="00392694">
      <w:pPr>
        <w:tabs>
          <w:tab w:val="left" w:pos="2552"/>
          <w:tab w:val="left" w:pos="7230"/>
        </w:tabs>
        <w:ind w:left="2552"/>
        <w:rPr>
          <w:strike/>
        </w:rPr>
      </w:pPr>
      <w:r w:rsidRPr="005038E0">
        <w:rPr>
          <w:strike/>
        </w:rPr>
        <w:t>Otto-von-Guericke-Univers</w:t>
      </w:r>
      <w:proofErr w:type="spellStart"/>
      <w:r w:rsidRPr="005038E0">
        <w:rPr>
          <w:strike/>
        </w:rPr>
        <w:t>ität</w:t>
      </w:r>
      <w:proofErr w:type="spellEnd"/>
    </w:p>
    <w:p w14:paraId="07357807" w14:textId="75B91596" w:rsidR="00392694" w:rsidRPr="005038E0" w:rsidRDefault="00392694" w:rsidP="00392694">
      <w:pPr>
        <w:tabs>
          <w:tab w:val="left" w:pos="2552"/>
          <w:tab w:val="left" w:pos="7230"/>
        </w:tabs>
        <w:ind w:left="2552"/>
        <w:rPr>
          <w:strike/>
          <w:lang w:val="en-GB"/>
        </w:rPr>
      </w:pPr>
      <w:r w:rsidRPr="005038E0">
        <w:rPr>
          <w:strike/>
          <w:lang w:val="en-GB"/>
        </w:rPr>
        <w:t>Magdeburg</w:t>
      </w:r>
    </w:p>
    <w:bookmarkEnd w:id="0"/>
    <w:p w14:paraId="2B23604D" w14:textId="77777777" w:rsidR="00552B9F" w:rsidRPr="00392694" w:rsidRDefault="00552B9F" w:rsidP="00190AE9">
      <w:pPr>
        <w:tabs>
          <w:tab w:val="left" w:pos="2552"/>
          <w:tab w:val="left" w:pos="7230"/>
        </w:tabs>
        <w:rPr>
          <w:lang w:val="en-GB"/>
        </w:rPr>
      </w:pPr>
    </w:p>
    <w:p w14:paraId="6E1B4BDE" w14:textId="46A9472A" w:rsidR="00577E3B" w:rsidRDefault="00577E3B" w:rsidP="00D84E67">
      <w:pPr>
        <w:tabs>
          <w:tab w:val="left" w:pos="2552"/>
          <w:tab w:val="left" w:pos="7230"/>
        </w:tabs>
        <w:rPr>
          <w:lang w:val="en-US"/>
        </w:rPr>
      </w:pPr>
      <w:r>
        <w:rPr>
          <w:lang w:val="en-US"/>
        </w:rPr>
        <w:t>16:40</w:t>
      </w:r>
      <w:r w:rsidR="00D23DBB" w:rsidRPr="002A2AFB">
        <w:rPr>
          <w:lang w:val="en-US"/>
        </w:rPr>
        <w:t xml:space="preserve"> </w:t>
      </w:r>
      <w:proofErr w:type="spellStart"/>
      <w:r w:rsidR="00D23DBB" w:rsidRPr="002A2AFB">
        <w:rPr>
          <w:lang w:val="en-US"/>
        </w:rPr>
        <w:t>Uhr</w:t>
      </w:r>
      <w:proofErr w:type="spellEnd"/>
      <w:r w:rsidR="00AE34DC" w:rsidRPr="002A2AFB">
        <w:rPr>
          <w:lang w:val="en-US"/>
        </w:rPr>
        <w:tab/>
      </w:r>
      <w:r>
        <w:rPr>
          <w:lang w:val="en-US"/>
        </w:rPr>
        <w:t>Steering Committee Meeting</w:t>
      </w:r>
    </w:p>
    <w:p w14:paraId="671BE335" w14:textId="77777777" w:rsidR="00577E3B" w:rsidRDefault="00577E3B" w:rsidP="00D84E67">
      <w:pPr>
        <w:tabs>
          <w:tab w:val="left" w:pos="2552"/>
          <w:tab w:val="left" w:pos="7230"/>
        </w:tabs>
        <w:rPr>
          <w:lang w:val="en-US"/>
        </w:rPr>
      </w:pPr>
    </w:p>
    <w:p w14:paraId="735E604E" w14:textId="77777777" w:rsidR="00577E3B" w:rsidRDefault="00577E3B" w:rsidP="00D84E67">
      <w:pPr>
        <w:tabs>
          <w:tab w:val="left" w:pos="2552"/>
          <w:tab w:val="left" w:pos="7230"/>
        </w:tabs>
        <w:rPr>
          <w:lang w:val="en-US"/>
        </w:rPr>
      </w:pPr>
    </w:p>
    <w:p w14:paraId="7EEAD717" w14:textId="32093DC4" w:rsidR="00AE34DC" w:rsidRDefault="00577E3B" w:rsidP="00D84E67">
      <w:pPr>
        <w:tabs>
          <w:tab w:val="left" w:pos="2552"/>
          <w:tab w:val="left" w:pos="7230"/>
        </w:tabs>
        <w:rPr>
          <w:lang w:val="en-US"/>
        </w:rPr>
      </w:pPr>
      <w:r>
        <w:rPr>
          <w:lang w:val="en-US"/>
        </w:rPr>
        <w:t xml:space="preserve">17:10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ab/>
      </w:r>
      <w:r w:rsidR="001E7998">
        <w:rPr>
          <w:lang w:val="en-US"/>
        </w:rPr>
        <w:t>Closing remarks</w:t>
      </w:r>
    </w:p>
    <w:p w14:paraId="27935AC7" w14:textId="5B0E3E36" w:rsidR="00577E3B" w:rsidRDefault="00577E3B" w:rsidP="00D84E67">
      <w:pPr>
        <w:tabs>
          <w:tab w:val="left" w:pos="2552"/>
          <w:tab w:val="left" w:pos="7230"/>
        </w:tabs>
        <w:rPr>
          <w:lang w:val="en-US"/>
        </w:rPr>
      </w:pPr>
    </w:p>
    <w:p w14:paraId="4C75871E" w14:textId="53CD5A25" w:rsidR="00577E3B" w:rsidRDefault="00577E3B" w:rsidP="00D84E67">
      <w:pPr>
        <w:tabs>
          <w:tab w:val="left" w:pos="2552"/>
          <w:tab w:val="left" w:pos="7230"/>
        </w:tabs>
        <w:rPr>
          <w:lang w:val="en-US"/>
        </w:rPr>
      </w:pPr>
    </w:p>
    <w:p w14:paraId="08082BE4" w14:textId="4467590E" w:rsidR="00577E3B" w:rsidRPr="002A2AFB" w:rsidRDefault="00577E3B" w:rsidP="00D84E67">
      <w:pPr>
        <w:tabs>
          <w:tab w:val="left" w:pos="2552"/>
          <w:tab w:val="left" w:pos="7230"/>
        </w:tabs>
        <w:rPr>
          <w:lang w:val="en-US"/>
        </w:rPr>
      </w:pPr>
      <w:r>
        <w:rPr>
          <w:lang w:val="en-US"/>
        </w:rPr>
        <w:t xml:space="preserve">18:30 </w:t>
      </w:r>
      <w:proofErr w:type="spellStart"/>
      <w:r>
        <w:rPr>
          <w:lang w:val="en-US"/>
        </w:rPr>
        <w:t>Uhr</w:t>
      </w:r>
      <w:proofErr w:type="spellEnd"/>
      <w:r>
        <w:rPr>
          <w:lang w:val="en-US"/>
        </w:rPr>
        <w:tab/>
        <w:t>Dinner</w:t>
      </w:r>
    </w:p>
    <w:sectPr w:rsidR="00577E3B" w:rsidRPr="002A2AFB" w:rsidSect="00190AE9"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2D58"/>
    <w:multiLevelType w:val="hybridMultilevel"/>
    <w:tmpl w:val="FF748B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86"/>
    <w:rsid w:val="00033F6B"/>
    <w:rsid w:val="000741B1"/>
    <w:rsid w:val="00095C50"/>
    <w:rsid w:val="000B7FDC"/>
    <w:rsid w:val="000D09C1"/>
    <w:rsid w:val="000D51FF"/>
    <w:rsid w:val="00147112"/>
    <w:rsid w:val="00190AE9"/>
    <w:rsid w:val="001E7998"/>
    <w:rsid w:val="00200886"/>
    <w:rsid w:val="002324E4"/>
    <w:rsid w:val="00262CF4"/>
    <w:rsid w:val="002A2AFB"/>
    <w:rsid w:val="002A4EF1"/>
    <w:rsid w:val="002E5C3D"/>
    <w:rsid w:val="00310CF9"/>
    <w:rsid w:val="00375EAB"/>
    <w:rsid w:val="003855A7"/>
    <w:rsid w:val="00392694"/>
    <w:rsid w:val="003C28C6"/>
    <w:rsid w:val="004027DF"/>
    <w:rsid w:val="00417BB8"/>
    <w:rsid w:val="00427DC5"/>
    <w:rsid w:val="004D2C18"/>
    <w:rsid w:val="005038E0"/>
    <w:rsid w:val="0053255D"/>
    <w:rsid w:val="00552B9F"/>
    <w:rsid w:val="00577E3B"/>
    <w:rsid w:val="00596550"/>
    <w:rsid w:val="005979F6"/>
    <w:rsid w:val="005D1541"/>
    <w:rsid w:val="00621723"/>
    <w:rsid w:val="006844E7"/>
    <w:rsid w:val="006905D4"/>
    <w:rsid w:val="006C7194"/>
    <w:rsid w:val="007015C6"/>
    <w:rsid w:val="00733439"/>
    <w:rsid w:val="007453D6"/>
    <w:rsid w:val="00774ACE"/>
    <w:rsid w:val="0079433B"/>
    <w:rsid w:val="007B0C36"/>
    <w:rsid w:val="0085492B"/>
    <w:rsid w:val="00873FFC"/>
    <w:rsid w:val="008A3BDE"/>
    <w:rsid w:val="008F1CC4"/>
    <w:rsid w:val="00A64463"/>
    <w:rsid w:val="00A6774A"/>
    <w:rsid w:val="00AA2E75"/>
    <w:rsid w:val="00AE34DC"/>
    <w:rsid w:val="00AF26ED"/>
    <w:rsid w:val="00B00857"/>
    <w:rsid w:val="00B8187F"/>
    <w:rsid w:val="00B977B7"/>
    <w:rsid w:val="00BB69BB"/>
    <w:rsid w:val="00BE1FAD"/>
    <w:rsid w:val="00C0259F"/>
    <w:rsid w:val="00C1480F"/>
    <w:rsid w:val="00C548CA"/>
    <w:rsid w:val="00CC18E1"/>
    <w:rsid w:val="00CF20C6"/>
    <w:rsid w:val="00D23DBB"/>
    <w:rsid w:val="00D32B6B"/>
    <w:rsid w:val="00D84E67"/>
    <w:rsid w:val="00DE71DE"/>
    <w:rsid w:val="00E92FC1"/>
    <w:rsid w:val="00EB509A"/>
    <w:rsid w:val="00EF5C6B"/>
    <w:rsid w:val="00F27515"/>
    <w:rsid w:val="00F575FB"/>
    <w:rsid w:val="00FB0082"/>
    <w:rsid w:val="00FD06A0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BA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5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D9BA6FB0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Enk</dc:creator>
  <cp:lastModifiedBy>Buschmann, Carmen</cp:lastModifiedBy>
  <cp:revision>6</cp:revision>
  <cp:lastPrinted>2021-10-13T07:14:00Z</cp:lastPrinted>
  <dcterms:created xsi:type="dcterms:W3CDTF">2021-09-09T08:01:00Z</dcterms:created>
  <dcterms:modified xsi:type="dcterms:W3CDTF">2021-10-13T07:15:00Z</dcterms:modified>
</cp:coreProperties>
</file>